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F3" w:rsidRDefault="00DE54F3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/>
          <w:b/>
          <w:bCs/>
          <w:sz w:val="28"/>
          <w:szCs w:val="28"/>
        </w:rPr>
        <w:t>2019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年榕树讲座计划（×月×日</w:t>
      </w:r>
      <w:r>
        <w:rPr>
          <w:rFonts w:ascii="楷体" w:eastAsia="楷体" w:hAnsi="楷体" w:cs="楷体"/>
          <w:b/>
          <w:bCs/>
          <w:sz w:val="28"/>
          <w:szCs w:val="28"/>
        </w:rPr>
        <w:t>——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×月×日）</w:t>
      </w:r>
    </w:p>
    <w:p w:rsidR="00DE54F3" w:rsidRDefault="00DE54F3">
      <w:pPr>
        <w:rPr>
          <w:rFonts w:ascii="楷体" w:eastAsia="楷体" w:hAnsi="楷体" w:cs="Times New Roman"/>
          <w:b/>
          <w:bCs/>
          <w:sz w:val="28"/>
          <w:szCs w:val="28"/>
        </w:rPr>
      </w:pPr>
    </w:p>
    <w:p w:rsidR="00DE54F3" w:rsidRDefault="00DE54F3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××××学院</w:t>
      </w:r>
      <w:r>
        <w:rPr>
          <w:rFonts w:ascii="楷体" w:eastAsia="楷体" w:hAnsi="楷体" w:cs="楷体"/>
          <w:b/>
          <w:bCs/>
          <w:sz w:val="28"/>
          <w:szCs w:val="28"/>
        </w:rPr>
        <w:t>2019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年榕树讲座计划（×月×日</w:t>
      </w:r>
      <w:r>
        <w:rPr>
          <w:rFonts w:ascii="楷体" w:eastAsia="楷体" w:hAnsi="楷体" w:cs="楷体"/>
          <w:b/>
          <w:bCs/>
          <w:sz w:val="28"/>
          <w:szCs w:val="28"/>
        </w:rPr>
        <w:t>——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×月×日）</w:t>
      </w:r>
    </w:p>
    <w:p w:rsidR="00DE54F3" w:rsidRDefault="00DE54F3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校内教师讲座／校外专家讲座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主讲题目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主讲人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时间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DE54F3" w:rsidRDefault="00DE54F3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地点：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主办学院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主讲人简介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内容简介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</w:p>
    <w:p w:rsidR="00DE54F3" w:rsidRDefault="00DE54F3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欢迎广大师生参加！</w:t>
      </w:r>
    </w:p>
    <w:p w:rsidR="00DE54F3" w:rsidRDefault="00DE54F3">
      <w:pPr>
        <w:rPr>
          <w:rFonts w:ascii="楷体" w:eastAsia="楷体" w:hAnsi="楷体" w:cs="Times New Roman"/>
          <w:sz w:val="28"/>
          <w:szCs w:val="28"/>
        </w:rPr>
      </w:pPr>
    </w:p>
    <w:p w:rsidR="00DE54F3" w:rsidRPr="00BD0E14" w:rsidRDefault="00DE54F3" w:rsidP="00BD0E14">
      <w:pPr>
        <w:rPr>
          <w:rFonts w:ascii="楷体" w:eastAsia="楷体" w:hAnsi="楷体" w:cs="Times New Roman"/>
          <w:sz w:val="28"/>
          <w:szCs w:val="28"/>
        </w:rPr>
      </w:pPr>
    </w:p>
    <w:sectPr w:rsidR="00DE54F3" w:rsidRPr="00BD0E14" w:rsidSect="0091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DA"/>
    <w:rsid w:val="00143270"/>
    <w:rsid w:val="00912CDA"/>
    <w:rsid w:val="009C6B6E"/>
    <w:rsid w:val="00BD0E14"/>
    <w:rsid w:val="00D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D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</Words>
  <Characters>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长安</dc:creator>
  <cp:keywords/>
  <dc:description/>
  <cp:lastModifiedBy>hp</cp:lastModifiedBy>
  <cp:revision>2</cp:revision>
  <dcterms:created xsi:type="dcterms:W3CDTF">2019-09-27T09:31:00Z</dcterms:created>
  <dcterms:modified xsi:type="dcterms:W3CDTF">2019-10-17T01:55:00Z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